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DED4C" w14:textId="422C9B18" w:rsidR="00713B39" w:rsidRPr="00A026D4" w:rsidRDefault="00713B39" w:rsidP="00713B39">
      <w:pPr>
        <w:jc w:val="center"/>
        <w:rPr>
          <w:rFonts w:ascii="Lato" w:hAnsi="Lato"/>
          <w:sz w:val="32"/>
          <w:szCs w:val="32"/>
        </w:rPr>
      </w:pPr>
      <w:r w:rsidRPr="00A026D4">
        <w:rPr>
          <w:rFonts w:ascii="Lato" w:hAnsi="Lato"/>
          <w:noProof/>
          <w:sz w:val="32"/>
          <w:szCs w:val="32"/>
          <w:lang w:eastAsia="en-CA"/>
        </w:rPr>
        <w:drawing>
          <wp:inline distT="0" distB="0" distL="0" distR="0" wp14:anchorId="74D61D99" wp14:editId="5E56F3B3">
            <wp:extent cx="1205896" cy="173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 Brown\Documents\CJB\EAC\Mentoring taskforce\E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96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545A" w14:textId="77777777" w:rsidR="00713B39" w:rsidRPr="00A026D4" w:rsidRDefault="00713B39" w:rsidP="00713B39">
      <w:pPr>
        <w:jc w:val="center"/>
        <w:rPr>
          <w:rFonts w:ascii="Lato" w:hAnsi="Lato"/>
          <w:sz w:val="32"/>
          <w:szCs w:val="32"/>
        </w:rPr>
      </w:pPr>
    </w:p>
    <w:p w14:paraId="6191CF12" w14:textId="77777777" w:rsidR="00713B39" w:rsidRPr="00DD3208" w:rsidRDefault="00B30583" w:rsidP="00713B39">
      <w:pPr>
        <w:jc w:val="center"/>
        <w:rPr>
          <w:rFonts w:ascii="Lato" w:hAnsi="Lato"/>
          <w:b/>
          <w:sz w:val="32"/>
          <w:szCs w:val="32"/>
          <w:lang w:val="fr-FR"/>
        </w:rPr>
      </w:pPr>
      <w:r w:rsidRPr="00DD3208">
        <w:rPr>
          <w:rFonts w:ascii="Lato" w:hAnsi="Lato"/>
          <w:b/>
          <w:sz w:val="32"/>
          <w:szCs w:val="32"/>
          <w:lang w:val="fr-FR"/>
        </w:rPr>
        <w:t xml:space="preserve">Programme de mentorat </w:t>
      </w:r>
      <w:r w:rsidR="00713B39" w:rsidRPr="00DD3208">
        <w:rPr>
          <w:rFonts w:ascii="Lato" w:hAnsi="Lato"/>
          <w:b/>
          <w:sz w:val="32"/>
          <w:szCs w:val="32"/>
          <w:lang w:val="fr-FR"/>
        </w:rPr>
        <w:t>John Eerkes-Medrano</w:t>
      </w:r>
      <w:r w:rsidR="00E02CE0" w:rsidRPr="00A026D4">
        <w:rPr>
          <w:rStyle w:val="FootnoteReference"/>
          <w:rFonts w:ascii="Lato" w:hAnsi="Lato"/>
          <w:b/>
          <w:sz w:val="32"/>
          <w:szCs w:val="32"/>
        </w:rPr>
        <w:footnoteReference w:id="1"/>
      </w:r>
    </w:p>
    <w:p w14:paraId="31C1BF3B" w14:textId="77777777" w:rsidR="00713B39" w:rsidRPr="00DD3208" w:rsidRDefault="00713B39" w:rsidP="00713B39">
      <w:pPr>
        <w:jc w:val="center"/>
        <w:rPr>
          <w:rFonts w:ascii="Lato" w:hAnsi="Lato"/>
          <w:b/>
          <w:sz w:val="32"/>
          <w:szCs w:val="32"/>
          <w:lang w:val="fr-FR"/>
        </w:rPr>
      </w:pPr>
    </w:p>
    <w:p w14:paraId="70D1FE2B" w14:textId="77777777" w:rsidR="00713B39" w:rsidRPr="00DD3208" w:rsidRDefault="00B30583" w:rsidP="00713B39">
      <w:pPr>
        <w:jc w:val="center"/>
        <w:rPr>
          <w:rFonts w:ascii="Lato" w:hAnsi="Lato"/>
          <w:sz w:val="32"/>
          <w:szCs w:val="32"/>
          <w:lang w:val="fr-FR"/>
        </w:rPr>
      </w:pPr>
      <w:r w:rsidRPr="00B30583">
        <w:rPr>
          <w:rFonts w:ascii="Lato" w:hAnsi="Lato"/>
          <w:sz w:val="32"/>
          <w:szCs w:val="32"/>
          <w:lang w:val="fr-CA"/>
        </w:rPr>
        <w:t xml:space="preserve">Fiche d’information </w:t>
      </w:r>
      <w:r>
        <w:rPr>
          <w:rFonts w:ascii="Lato" w:hAnsi="Lato"/>
          <w:sz w:val="32"/>
          <w:szCs w:val="32"/>
          <w:lang w:val="fr-CA"/>
        </w:rPr>
        <w:t>pour les</w:t>
      </w:r>
      <w:r w:rsidRPr="00B30583">
        <w:rPr>
          <w:rFonts w:ascii="Lato" w:hAnsi="Lato"/>
          <w:b/>
          <w:sz w:val="32"/>
          <w:szCs w:val="32"/>
          <w:lang w:val="fr-CA"/>
        </w:rPr>
        <w:t xml:space="preserve"> mentors</w:t>
      </w:r>
      <w:r w:rsidRPr="00B30583">
        <w:rPr>
          <w:rFonts w:ascii="Lato" w:hAnsi="Lato"/>
          <w:sz w:val="32"/>
          <w:szCs w:val="32"/>
          <w:lang w:val="fr-CA"/>
        </w:rPr>
        <w:t xml:space="preserve"> et formulaire de candidature</w:t>
      </w:r>
    </w:p>
    <w:p w14:paraId="43109941" w14:textId="77777777" w:rsidR="00713B39" w:rsidRPr="00DD3208" w:rsidRDefault="00713B39" w:rsidP="00713B39">
      <w:pPr>
        <w:rPr>
          <w:rFonts w:ascii="Lato" w:hAnsi="Lato"/>
          <w:lang w:val="fr-FR"/>
        </w:rPr>
      </w:pPr>
    </w:p>
    <w:p w14:paraId="6ED42029" w14:textId="77777777" w:rsidR="00713B39" w:rsidRPr="00DD3208" w:rsidRDefault="00B30583" w:rsidP="00713B39">
      <w:pPr>
        <w:rPr>
          <w:rFonts w:ascii="Lato" w:hAnsi="Lato"/>
          <w:sz w:val="22"/>
          <w:szCs w:val="22"/>
          <w:lang w:val="fr-FR"/>
        </w:rPr>
      </w:pPr>
      <w:r w:rsidRPr="00B30583">
        <w:rPr>
          <w:rFonts w:ascii="Lato" w:hAnsi="Lato"/>
          <w:sz w:val="22"/>
          <w:szCs w:val="22"/>
          <w:lang w:val="fr-CA"/>
        </w:rPr>
        <w:t>Le Programme de mentorat John Eerkes-Medrano s’adresse à tous les membres et étudiants affiliés de Réviseurs Canada.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</w:p>
    <w:p w14:paraId="5AE2C505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</w:p>
    <w:p w14:paraId="48AD4208" w14:textId="77777777" w:rsidR="00713B39" w:rsidRPr="00DD3208" w:rsidRDefault="00B30583" w:rsidP="00713B39">
      <w:pPr>
        <w:rPr>
          <w:rFonts w:ascii="Lato" w:hAnsi="Lato"/>
          <w:sz w:val="22"/>
          <w:szCs w:val="22"/>
          <w:lang w:val="fr-FR"/>
        </w:rPr>
      </w:pPr>
      <w:r w:rsidRPr="00B30583">
        <w:rPr>
          <w:rFonts w:ascii="Lato" w:hAnsi="Lato"/>
          <w:sz w:val="22"/>
          <w:szCs w:val="22"/>
          <w:lang w:val="fr-CA"/>
        </w:rPr>
        <w:t xml:space="preserve">Pour devenir </w:t>
      </w:r>
      <w:r w:rsidRPr="00B30583">
        <w:rPr>
          <w:rFonts w:ascii="Lato" w:hAnsi="Lato"/>
          <w:b/>
          <w:sz w:val="22"/>
          <w:szCs w:val="22"/>
          <w:lang w:val="fr-CA"/>
        </w:rPr>
        <w:t>mentor</w:t>
      </w:r>
      <w:r w:rsidRPr="00B30583">
        <w:rPr>
          <w:rFonts w:ascii="Lato" w:hAnsi="Lato"/>
          <w:sz w:val="22"/>
          <w:szCs w:val="22"/>
          <w:lang w:val="fr-CA"/>
        </w:rPr>
        <w:t>, vous devez accepter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</w:p>
    <w:p w14:paraId="39CB185B" w14:textId="77777777" w:rsidR="00713B39" w:rsidRPr="00DD3208" w:rsidRDefault="00B30583" w:rsidP="00713B39">
      <w:pPr>
        <w:numPr>
          <w:ilvl w:val="0"/>
          <w:numId w:val="1"/>
        </w:numPr>
        <w:rPr>
          <w:rFonts w:ascii="Lato" w:hAnsi="Lato"/>
          <w:sz w:val="22"/>
          <w:szCs w:val="22"/>
          <w:lang w:val="fr-FR"/>
        </w:rPr>
      </w:pPr>
      <w:r w:rsidRPr="00B30583">
        <w:rPr>
          <w:rFonts w:ascii="Lato" w:hAnsi="Lato"/>
          <w:sz w:val="22"/>
          <w:szCs w:val="22"/>
          <w:lang w:val="fr-CA"/>
        </w:rPr>
        <w:t>d’assister à une séance d’orientation (qui sera offerte à distance) avant votre première rencontre de mentorat;</w:t>
      </w:r>
    </w:p>
    <w:p w14:paraId="3F7220AB" w14:textId="77777777" w:rsidR="00713B39" w:rsidRPr="00DD3208" w:rsidRDefault="00F95E86" w:rsidP="00713B39">
      <w:pPr>
        <w:numPr>
          <w:ilvl w:val="0"/>
          <w:numId w:val="1"/>
        </w:numPr>
        <w:rPr>
          <w:rFonts w:ascii="Lato" w:hAnsi="Lato"/>
          <w:sz w:val="22"/>
          <w:szCs w:val="22"/>
          <w:lang w:val="fr-FR"/>
        </w:rPr>
      </w:pPr>
      <w:r w:rsidRPr="00F95E86">
        <w:rPr>
          <w:rFonts w:ascii="Lato" w:hAnsi="Lato"/>
          <w:sz w:val="22"/>
          <w:szCs w:val="22"/>
          <w:lang w:val="fr-CA"/>
        </w:rPr>
        <w:t xml:space="preserve">de </w:t>
      </w:r>
      <w:r>
        <w:rPr>
          <w:rFonts w:ascii="Lato" w:hAnsi="Lato"/>
          <w:sz w:val="22"/>
          <w:szCs w:val="22"/>
          <w:lang w:val="fr-CA"/>
        </w:rPr>
        <w:t>vous entretenir</w:t>
      </w:r>
      <w:r w:rsidRPr="00F95E86">
        <w:rPr>
          <w:rFonts w:ascii="Lato" w:hAnsi="Lato"/>
          <w:sz w:val="22"/>
          <w:szCs w:val="22"/>
          <w:lang w:val="fr-CA"/>
        </w:rPr>
        <w:t xml:space="preserve"> avec votre mentoré gratuitement lors d’un café-mentorat de deux heures;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</w:p>
    <w:p w14:paraId="185C1026" w14:textId="5B9FD632" w:rsidR="00713B39" w:rsidRPr="00DD3208" w:rsidRDefault="00DD3208" w:rsidP="00713B39">
      <w:pPr>
        <w:numPr>
          <w:ilvl w:val="0"/>
          <w:numId w:val="1"/>
        </w:numPr>
        <w:rPr>
          <w:rFonts w:ascii="Lato" w:hAnsi="Lato"/>
          <w:sz w:val="22"/>
          <w:szCs w:val="22"/>
          <w:lang w:val="fr-FR"/>
        </w:rPr>
      </w:pPr>
      <w:r>
        <w:rPr>
          <w:rFonts w:ascii="Lato" w:hAnsi="Lato"/>
          <w:sz w:val="22"/>
          <w:szCs w:val="22"/>
          <w:lang w:val="fr-FR"/>
        </w:rPr>
        <w:t>de participer à ce programme pour la période de temps donnée : le mentorat niveau 1 représente 4 à 5 heures réparties sur un mois et le niveau 2, de 10 à 20 heures sur deux mois (</w:t>
      </w:r>
      <w:r w:rsidR="004B444E">
        <w:rPr>
          <w:rFonts w:ascii="Lato" w:hAnsi="Lato"/>
          <w:sz w:val="22"/>
          <w:szCs w:val="22"/>
          <w:lang w:val="fr-FR"/>
        </w:rPr>
        <w:t xml:space="preserve">ce dernier peut être prolongé </w:t>
      </w:r>
      <w:r>
        <w:rPr>
          <w:rFonts w:ascii="Lato" w:hAnsi="Lato"/>
          <w:sz w:val="22"/>
          <w:szCs w:val="22"/>
          <w:lang w:val="fr-FR"/>
        </w:rPr>
        <w:t>jusqu’à un maximum de 6 mois)</w:t>
      </w:r>
      <w:r w:rsidR="004071EA">
        <w:rPr>
          <w:rFonts w:ascii="Lato" w:hAnsi="Lato"/>
          <w:sz w:val="22"/>
          <w:szCs w:val="22"/>
          <w:lang w:val="fr-CA"/>
        </w:rPr>
        <w:t>;</w:t>
      </w:r>
    </w:p>
    <w:p w14:paraId="1EE434FC" w14:textId="77777777" w:rsidR="00713B39" w:rsidRPr="00DD3208" w:rsidRDefault="00685F7F" w:rsidP="00713B39">
      <w:pPr>
        <w:numPr>
          <w:ilvl w:val="0"/>
          <w:numId w:val="1"/>
        </w:numPr>
        <w:rPr>
          <w:rFonts w:ascii="Lato" w:hAnsi="Lato"/>
          <w:sz w:val="22"/>
          <w:szCs w:val="22"/>
          <w:lang w:val="fr-FR"/>
        </w:rPr>
      </w:pPr>
      <w:r w:rsidRPr="00685F7F">
        <w:rPr>
          <w:rFonts w:ascii="Lato" w:hAnsi="Lato"/>
          <w:sz w:val="22"/>
          <w:szCs w:val="22"/>
          <w:lang w:val="fr-CA"/>
        </w:rPr>
        <w:t xml:space="preserve">de </w:t>
      </w:r>
      <w:r w:rsidR="00CB1F3E">
        <w:rPr>
          <w:rFonts w:ascii="Lato" w:hAnsi="Lato"/>
          <w:sz w:val="22"/>
          <w:szCs w:val="22"/>
          <w:lang w:val="fr-CA"/>
        </w:rPr>
        <w:t>r</w:t>
      </w:r>
      <w:r w:rsidRPr="00685F7F">
        <w:rPr>
          <w:rFonts w:ascii="Lato" w:hAnsi="Lato"/>
          <w:sz w:val="22"/>
          <w:szCs w:val="22"/>
          <w:lang w:val="fr-CA"/>
        </w:rPr>
        <w:t xml:space="preserve">encontrer </w:t>
      </w:r>
      <w:r w:rsidR="00CB1F3E">
        <w:rPr>
          <w:rFonts w:ascii="Lato" w:hAnsi="Lato"/>
          <w:sz w:val="22"/>
          <w:szCs w:val="22"/>
          <w:lang w:val="fr-CA"/>
        </w:rPr>
        <w:t xml:space="preserve">votre mentoré </w:t>
      </w:r>
      <w:r w:rsidRPr="00685F7F">
        <w:rPr>
          <w:rFonts w:ascii="Lato" w:hAnsi="Lato"/>
          <w:sz w:val="22"/>
          <w:szCs w:val="22"/>
          <w:lang w:val="fr-CA"/>
        </w:rPr>
        <w:t>en personne ou de communiquer</w:t>
      </w:r>
      <w:r w:rsidR="00CB1F3E">
        <w:rPr>
          <w:rFonts w:ascii="Lato" w:hAnsi="Lato"/>
          <w:sz w:val="22"/>
          <w:szCs w:val="22"/>
          <w:lang w:val="fr-CA"/>
        </w:rPr>
        <w:t xml:space="preserve"> avec lui</w:t>
      </w:r>
      <w:r w:rsidRPr="00685F7F">
        <w:rPr>
          <w:rFonts w:ascii="Lato" w:hAnsi="Lato"/>
          <w:sz w:val="22"/>
          <w:szCs w:val="22"/>
          <w:lang w:val="fr-CA"/>
        </w:rPr>
        <w:t xml:space="preserve"> à distance (par téléphone, par courriel ou par Skype);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</w:p>
    <w:p w14:paraId="33D15D59" w14:textId="77777777" w:rsidR="00713B39" w:rsidRPr="00DD3208" w:rsidRDefault="00685F7F" w:rsidP="00713B39">
      <w:pPr>
        <w:numPr>
          <w:ilvl w:val="0"/>
          <w:numId w:val="1"/>
        </w:numPr>
        <w:rPr>
          <w:rFonts w:ascii="Lato" w:hAnsi="Lato"/>
          <w:sz w:val="22"/>
          <w:szCs w:val="22"/>
          <w:lang w:val="fr-FR"/>
        </w:rPr>
      </w:pPr>
      <w:r w:rsidRPr="00685F7F">
        <w:rPr>
          <w:rFonts w:ascii="Lato" w:hAnsi="Lato"/>
          <w:sz w:val="22"/>
          <w:szCs w:val="22"/>
          <w:lang w:val="fr-CA"/>
        </w:rPr>
        <w:t>d’échanger aussi souvent que possible selon ce que vous avez convenu pour un total de 10 à 20</w:t>
      </w:r>
      <w:r w:rsidR="00CB1F3E">
        <w:rPr>
          <w:rFonts w:ascii="Lato" w:hAnsi="Lato"/>
          <w:sz w:val="22"/>
          <w:szCs w:val="22"/>
          <w:lang w:val="fr-CA"/>
        </w:rPr>
        <w:t> </w:t>
      </w:r>
      <w:r w:rsidRPr="00685F7F">
        <w:rPr>
          <w:rFonts w:ascii="Lato" w:hAnsi="Lato"/>
          <w:sz w:val="22"/>
          <w:szCs w:val="22"/>
          <w:lang w:val="fr-CA"/>
        </w:rPr>
        <w:t>heures de séances de mentorat.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</w:p>
    <w:p w14:paraId="01F6E2D9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</w:p>
    <w:p w14:paraId="77694531" w14:textId="0E68F64B" w:rsidR="00595F6F" w:rsidRPr="00DD3208" w:rsidRDefault="00685F7F" w:rsidP="00595F6F">
      <w:pPr>
        <w:rPr>
          <w:rFonts w:ascii="Lato" w:hAnsi="Lato"/>
          <w:sz w:val="22"/>
          <w:szCs w:val="22"/>
          <w:lang w:val="fr-FR"/>
        </w:rPr>
      </w:pPr>
      <w:r w:rsidRPr="00685F7F">
        <w:rPr>
          <w:rFonts w:ascii="Lato" w:hAnsi="Lato"/>
          <w:sz w:val="22"/>
          <w:szCs w:val="22"/>
          <w:lang w:val="fr-CA"/>
        </w:rPr>
        <w:t xml:space="preserve">Les mentors reçoivent une rétribution, </w:t>
      </w:r>
      <w:r w:rsidR="001D1D3E">
        <w:rPr>
          <w:rFonts w:ascii="Lato" w:hAnsi="Lato"/>
          <w:sz w:val="22"/>
          <w:szCs w:val="22"/>
          <w:lang w:val="fr-CA"/>
        </w:rPr>
        <w:t xml:space="preserve">actuellement </w:t>
      </w:r>
      <w:r w:rsidRPr="00685F7F">
        <w:rPr>
          <w:rFonts w:ascii="Lato" w:hAnsi="Lato"/>
          <w:sz w:val="22"/>
          <w:szCs w:val="22"/>
          <w:lang w:val="fr-CA"/>
        </w:rPr>
        <w:t>fixée à 200 $ pour chaque période de mentorat</w:t>
      </w:r>
      <w:r w:rsidR="00412AD7">
        <w:rPr>
          <w:rFonts w:ascii="Lato" w:hAnsi="Lato"/>
          <w:sz w:val="22"/>
          <w:szCs w:val="22"/>
          <w:lang w:val="fr-CA"/>
        </w:rPr>
        <w:t xml:space="preserve"> </w:t>
      </w:r>
      <w:r w:rsidR="00DD3208">
        <w:rPr>
          <w:rFonts w:ascii="Lato" w:hAnsi="Lato"/>
          <w:sz w:val="22"/>
          <w:szCs w:val="22"/>
          <w:lang w:val="fr-CA"/>
        </w:rPr>
        <w:t>de niveau 2 et 100 $ pour chaque période de mentorat de niveau 1</w:t>
      </w:r>
      <w:r w:rsidRPr="00685F7F">
        <w:rPr>
          <w:rFonts w:ascii="Lato" w:hAnsi="Lato"/>
          <w:sz w:val="22"/>
          <w:szCs w:val="22"/>
          <w:lang w:val="fr-CA"/>
        </w:rPr>
        <w:t>.</w:t>
      </w:r>
    </w:p>
    <w:p w14:paraId="1C906902" w14:textId="77777777" w:rsidR="00595F6F" w:rsidRPr="00DD3208" w:rsidRDefault="00595F6F" w:rsidP="00713B39">
      <w:pPr>
        <w:rPr>
          <w:rFonts w:ascii="Lato" w:hAnsi="Lato"/>
          <w:sz w:val="22"/>
          <w:szCs w:val="22"/>
          <w:lang w:val="fr-FR"/>
        </w:rPr>
      </w:pPr>
    </w:p>
    <w:p w14:paraId="6B193409" w14:textId="6EE47EC7" w:rsidR="00713B39" w:rsidRPr="00DD3208" w:rsidRDefault="00685F7F" w:rsidP="00713B39">
      <w:pPr>
        <w:rPr>
          <w:rFonts w:ascii="Lato" w:hAnsi="Lato"/>
          <w:sz w:val="22"/>
          <w:szCs w:val="22"/>
          <w:lang w:val="fr-FR"/>
        </w:rPr>
      </w:pPr>
      <w:r w:rsidRPr="00685F7F">
        <w:rPr>
          <w:rFonts w:ascii="Lato" w:hAnsi="Lato"/>
          <w:sz w:val="22"/>
          <w:szCs w:val="22"/>
          <w:lang w:val="fr-CA"/>
        </w:rPr>
        <w:t>Les mentorés sont invités à définir des objectifs précis qui servir</w:t>
      </w:r>
      <w:r w:rsidR="00CB1F3E">
        <w:rPr>
          <w:rFonts w:ascii="Lato" w:hAnsi="Lato"/>
          <w:sz w:val="22"/>
          <w:szCs w:val="22"/>
          <w:lang w:val="fr-CA"/>
        </w:rPr>
        <w:t>ont</w:t>
      </w:r>
      <w:r w:rsidRPr="00685F7F">
        <w:rPr>
          <w:rFonts w:ascii="Lato" w:hAnsi="Lato"/>
          <w:sz w:val="22"/>
          <w:szCs w:val="22"/>
          <w:lang w:val="fr-CA"/>
        </w:rPr>
        <w:t xml:space="preserve"> de base </w:t>
      </w:r>
      <w:r w:rsidR="001D1D3E">
        <w:rPr>
          <w:rFonts w:ascii="Lato" w:hAnsi="Lato"/>
          <w:sz w:val="22"/>
          <w:szCs w:val="22"/>
          <w:lang w:val="fr-CA"/>
        </w:rPr>
        <w:t>au</w:t>
      </w:r>
      <w:r w:rsidRPr="00685F7F">
        <w:rPr>
          <w:rFonts w:ascii="Lato" w:hAnsi="Lato"/>
          <w:sz w:val="22"/>
          <w:szCs w:val="22"/>
          <w:lang w:val="fr-CA"/>
        </w:rPr>
        <w:t xml:space="preserve"> mentorat.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  <w:r w:rsidR="00D35AA8" w:rsidRPr="00D35AA8">
        <w:rPr>
          <w:rFonts w:ascii="Lato" w:hAnsi="Lato"/>
          <w:sz w:val="22"/>
          <w:szCs w:val="22"/>
          <w:lang w:val="fr-CA"/>
        </w:rPr>
        <w:t>Les relations de mentorat peuvent être dissoutes avant la fin de la période d</w:t>
      </w:r>
      <w:r w:rsidR="00DD3208">
        <w:rPr>
          <w:rFonts w:ascii="Lato" w:hAnsi="Lato"/>
          <w:sz w:val="22"/>
          <w:szCs w:val="22"/>
          <w:lang w:val="fr-CA"/>
        </w:rPr>
        <w:t>onnée (un ou</w:t>
      </w:r>
      <w:r w:rsidR="00D35AA8" w:rsidRPr="00D35AA8">
        <w:rPr>
          <w:rFonts w:ascii="Lato" w:hAnsi="Lato"/>
          <w:sz w:val="22"/>
          <w:szCs w:val="22"/>
          <w:lang w:val="fr-CA"/>
        </w:rPr>
        <w:t xml:space="preserve"> deux mois</w:t>
      </w:r>
      <w:r w:rsidR="00DD3208">
        <w:rPr>
          <w:rFonts w:ascii="Lato" w:hAnsi="Lato"/>
          <w:sz w:val="22"/>
          <w:szCs w:val="22"/>
          <w:lang w:val="fr-CA"/>
        </w:rPr>
        <w:t xml:space="preserve"> selon la formule choisie)</w:t>
      </w:r>
      <w:r w:rsidR="00D35AA8" w:rsidRPr="00D35AA8">
        <w:rPr>
          <w:rFonts w:ascii="Lato" w:hAnsi="Lato"/>
          <w:sz w:val="22"/>
          <w:szCs w:val="22"/>
          <w:lang w:val="fr-CA"/>
        </w:rPr>
        <w:t xml:space="preserve"> si l’une ou l’autre des parties estime que le jumelage ne convient pas ou si les objectifs du mentorat ont été atteints plus</w:t>
      </w:r>
      <w:r w:rsidR="00CB1F3E">
        <w:rPr>
          <w:rFonts w:ascii="Lato" w:hAnsi="Lato"/>
          <w:sz w:val="22"/>
          <w:szCs w:val="22"/>
          <w:lang w:val="fr-CA"/>
        </w:rPr>
        <w:t xml:space="preserve"> vite que prévu</w:t>
      </w:r>
      <w:r w:rsidR="00D35AA8" w:rsidRPr="00D35AA8">
        <w:rPr>
          <w:rFonts w:ascii="Lato" w:hAnsi="Lato"/>
          <w:sz w:val="22"/>
          <w:szCs w:val="22"/>
          <w:lang w:val="fr-CA"/>
        </w:rPr>
        <w:t>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</w:p>
    <w:p w14:paraId="40EE33F5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</w:p>
    <w:p w14:paraId="0D4C0D0F" w14:textId="77777777" w:rsidR="00713B39" w:rsidRPr="00DD3208" w:rsidRDefault="00713B39" w:rsidP="00713B39">
      <w:pPr>
        <w:jc w:val="center"/>
        <w:rPr>
          <w:rFonts w:ascii="Lato" w:hAnsi="Lato"/>
          <w:b/>
          <w:sz w:val="22"/>
          <w:szCs w:val="22"/>
          <w:lang w:val="fr-FR"/>
        </w:rPr>
      </w:pPr>
      <w:r w:rsidRPr="00DD3208">
        <w:rPr>
          <w:rFonts w:ascii="Lato" w:hAnsi="Lato"/>
          <w:sz w:val="22"/>
          <w:szCs w:val="22"/>
          <w:lang w:val="fr-FR"/>
        </w:rPr>
        <w:br w:type="page"/>
      </w:r>
      <w:r w:rsidR="00D35AA8" w:rsidRPr="00D35AA8">
        <w:rPr>
          <w:rFonts w:ascii="Lato" w:hAnsi="Lato"/>
          <w:sz w:val="32"/>
          <w:szCs w:val="32"/>
          <w:lang w:val="fr-CA"/>
        </w:rPr>
        <w:lastRenderedPageBreak/>
        <w:t xml:space="preserve">Formulaire de candidature – </w:t>
      </w:r>
      <w:r w:rsidR="00D35AA8" w:rsidRPr="00D35AA8">
        <w:rPr>
          <w:rFonts w:ascii="Lato" w:hAnsi="Lato"/>
          <w:b/>
          <w:sz w:val="32"/>
          <w:szCs w:val="32"/>
          <w:lang w:val="fr-CA"/>
        </w:rPr>
        <w:t>mentor</w:t>
      </w:r>
    </w:p>
    <w:p w14:paraId="399D9DC4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</w:p>
    <w:p w14:paraId="6EBA2D36" w14:textId="77777777" w:rsidR="00713B39" w:rsidRPr="00DD3208" w:rsidRDefault="00D35AA8" w:rsidP="00713B39">
      <w:pPr>
        <w:rPr>
          <w:rFonts w:ascii="Lato" w:hAnsi="Lato"/>
          <w:sz w:val="22"/>
          <w:szCs w:val="22"/>
          <w:lang w:val="fr-FR"/>
        </w:rPr>
      </w:pPr>
      <w:r w:rsidRPr="00D35AA8">
        <w:rPr>
          <w:rFonts w:ascii="Lato" w:hAnsi="Lato"/>
          <w:sz w:val="22"/>
          <w:szCs w:val="22"/>
          <w:lang w:val="fr-CA"/>
        </w:rPr>
        <w:t xml:space="preserve">Remplissez ce formulaire en entier et avec précision </w:t>
      </w:r>
      <w:r w:rsidR="001D1D3E">
        <w:rPr>
          <w:rFonts w:ascii="Lato" w:hAnsi="Lato"/>
          <w:sz w:val="22"/>
          <w:szCs w:val="22"/>
          <w:lang w:val="fr-CA"/>
        </w:rPr>
        <w:t>de manière à être jum</w:t>
      </w:r>
      <w:r w:rsidRPr="00D35AA8">
        <w:rPr>
          <w:rFonts w:ascii="Lato" w:hAnsi="Lato"/>
          <w:sz w:val="22"/>
          <w:szCs w:val="22"/>
          <w:lang w:val="fr-CA"/>
        </w:rPr>
        <w:t>elé au mentoré qui convient le mieux.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  <w:r w:rsidRPr="0092174B">
        <w:rPr>
          <w:rFonts w:ascii="Lato" w:hAnsi="Lato"/>
          <w:sz w:val="22"/>
          <w:szCs w:val="22"/>
          <w:lang w:val="fr-CA"/>
        </w:rPr>
        <w:t>Tous les renseignements recueillis</w:t>
      </w:r>
      <w:r w:rsidR="0092174B" w:rsidRPr="0092174B">
        <w:rPr>
          <w:rFonts w:ascii="Lato" w:hAnsi="Lato"/>
          <w:sz w:val="22"/>
          <w:szCs w:val="22"/>
          <w:lang w:val="fr-CA"/>
        </w:rPr>
        <w:t xml:space="preserve"> ne serviront que pour les activités de mentorat de Réviseurs Canada et ne seront pas transmis à des tiers.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</w:p>
    <w:p w14:paraId="7765559E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</w:p>
    <w:p w14:paraId="059288E9" w14:textId="77777777" w:rsidR="00713B39" w:rsidRPr="00DD3208" w:rsidRDefault="0092174B" w:rsidP="00713B39">
      <w:pPr>
        <w:rPr>
          <w:rFonts w:ascii="Lato" w:hAnsi="Lato"/>
          <w:sz w:val="22"/>
          <w:szCs w:val="22"/>
          <w:lang w:val="fr-FR"/>
        </w:rPr>
      </w:pPr>
      <w:r w:rsidRPr="0092174B">
        <w:rPr>
          <w:rFonts w:ascii="Lato" w:hAnsi="Lato"/>
          <w:sz w:val="22"/>
          <w:szCs w:val="22"/>
          <w:lang w:val="fr-CA"/>
        </w:rPr>
        <w:t>Nous vous remercions pour votre temps et votre dévouement.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  <w:r w:rsidRPr="0092174B">
        <w:rPr>
          <w:rFonts w:ascii="Lato" w:hAnsi="Lato"/>
          <w:sz w:val="22"/>
          <w:szCs w:val="22"/>
          <w:lang w:val="fr-CA"/>
        </w:rPr>
        <w:t>Nous communiquerons avec vous dès que nous aurons trouvé un mentoré qui convient; nous vous demanderons d’approuver le jumelage avant que nous en informions le mentoré.</w:t>
      </w:r>
    </w:p>
    <w:p w14:paraId="619B0585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713B39" w:rsidRPr="007E53BF" w14:paraId="40271095" w14:textId="77777777" w:rsidTr="00FC1E85">
        <w:trPr>
          <w:trHeight w:val="413"/>
        </w:trPr>
        <w:tc>
          <w:tcPr>
            <w:tcW w:w="2628" w:type="dxa"/>
            <w:vAlign w:val="center"/>
          </w:tcPr>
          <w:p w14:paraId="132FA5F9" w14:textId="77777777" w:rsidR="00713B39" w:rsidRPr="00A026D4" w:rsidRDefault="00E85ADA" w:rsidP="00372512">
            <w:pPr>
              <w:rPr>
                <w:rFonts w:ascii="Lato" w:hAnsi="Lato"/>
                <w:lang w:val="en-US"/>
              </w:rPr>
            </w:pPr>
            <w:r w:rsidRPr="00E85ADA">
              <w:rPr>
                <w:rFonts w:ascii="Lato" w:hAnsi="Lato"/>
                <w:sz w:val="22"/>
                <w:szCs w:val="22"/>
                <w:lang w:val="fr-CA"/>
              </w:rPr>
              <w:t>Nom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101233618"/>
            <w:placeholder>
              <w:docPart w:val="B65073AA2B02483CB4FABE69DFA2B0A7"/>
            </w:placeholder>
            <w:text/>
          </w:sdtPr>
          <w:sdtEndPr/>
          <w:sdtContent>
            <w:tc>
              <w:tcPr>
                <w:tcW w:w="6228" w:type="dxa"/>
              </w:tcPr>
              <w:p w14:paraId="25FEEF17" w14:textId="46410553" w:rsidR="00713B39" w:rsidRPr="007E53BF" w:rsidRDefault="006E16E2" w:rsidP="00FC1E85">
                <w:pPr>
                  <w:rPr>
                    <w:rFonts w:ascii="Lato" w:hAnsi="Lato"/>
                    <w:lang w:val="fr-CA"/>
                  </w:rPr>
                </w:pPr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Cliquer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ou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taper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ici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pour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saisir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du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texte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13B39" w:rsidRPr="007E53BF" w14:paraId="3264D00A" w14:textId="77777777" w:rsidTr="00FC1E85">
        <w:trPr>
          <w:trHeight w:val="494"/>
        </w:trPr>
        <w:tc>
          <w:tcPr>
            <w:tcW w:w="2628" w:type="dxa"/>
            <w:vAlign w:val="center"/>
          </w:tcPr>
          <w:p w14:paraId="35B40C0E" w14:textId="77777777" w:rsidR="00713B39" w:rsidRPr="00A026D4" w:rsidRDefault="002B6FE5" w:rsidP="00372512">
            <w:pPr>
              <w:rPr>
                <w:rFonts w:ascii="Lato" w:hAnsi="Lato"/>
                <w:lang w:val="en-US"/>
              </w:rPr>
            </w:pPr>
            <w:r w:rsidRPr="002B6FE5">
              <w:rPr>
                <w:rFonts w:ascii="Lato" w:hAnsi="Lato"/>
                <w:sz w:val="22"/>
                <w:szCs w:val="22"/>
                <w:lang w:val="fr-CA"/>
              </w:rPr>
              <w:t>N</w:t>
            </w:r>
            <w:r w:rsidRPr="002B6FE5">
              <w:rPr>
                <w:rFonts w:ascii="Lato" w:hAnsi="Lato"/>
                <w:sz w:val="22"/>
                <w:szCs w:val="22"/>
                <w:vertAlign w:val="superscript"/>
                <w:lang w:val="fr-CA"/>
              </w:rPr>
              <w:t>o</w:t>
            </w:r>
            <w:r w:rsidRPr="002B6FE5">
              <w:rPr>
                <w:rFonts w:ascii="Lato" w:hAnsi="Lato"/>
                <w:sz w:val="22"/>
                <w:szCs w:val="22"/>
                <w:lang w:val="fr-CA"/>
              </w:rPr>
              <w:t xml:space="preserve"> de téléphone</w:t>
            </w:r>
            <w:r w:rsidR="00713B39" w:rsidRPr="00A026D4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-2106410831"/>
            <w:placeholder>
              <w:docPart w:val="AAAB727A6B804907BE92B07492D4F43C"/>
            </w:placeholder>
            <w:text/>
          </w:sdtPr>
          <w:sdtEndPr/>
          <w:sdtContent>
            <w:tc>
              <w:tcPr>
                <w:tcW w:w="6228" w:type="dxa"/>
              </w:tcPr>
              <w:p w14:paraId="573F4C74" w14:textId="38354E91" w:rsidR="00713B39" w:rsidRPr="007E53BF" w:rsidRDefault="006E16E2" w:rsidP="00FC1E85">
                <w:pPr>
                  <w:rPr>
                    <w:rFonts w:ascii="Lato" w:hAnsi="Lato"/>
                    <w:lang w:val="fr-CA"/>
                  </w:rPr>
                </w:pPr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Cliquer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ou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taper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ici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pour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saisir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du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texte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13B39" w:rsidRPr="007E53BF" w14:paraId="05295603" w14:textId="77777777" w:rsidTr="00FC1E85">
        <w:trPr>
          <w:trHeight w:val="395"/>
        </w:trPr>
        <w:tc>
          <w:tcPr>
            <w:tcW w:w="2628" w:type="dxa"/>
            <w:vAlign w:val="center"/>
          </w:tcPr>
          <w:p w14:paraId="608DD790" w14:textId="77777777" w:rsidR="00713B39" w:rsidRPr="00A026D4" w:rsidRDefault="002B6FE5" w:rsidP="00372512">
            <w:pPr>
              <w:rPr>
                <w:rFonts w:ascii="Lato" w:hAnsi="Lato"/>
                <w:lang w:val="en-US"/>
              </w:rPr>
            </w:pPr>
            <w:r w:rsidRPr="002B6FE5">
              <w:rPr>
                <w:rFonts w:ascii="Lato" w:hAnsi="Lato"/>
                <w:sz w:val="22"/>
                <w:szCs w:val="22"/>
                <w:lang w:val="fr-CA"/>
              </w:rPr>
              <w:t>Courriel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-1165860568"/>
            <w:placeholder>
              <w:docPart w:val="08093E646025450AAFCC576FD9AE9A74"/>
            </w:placeholder>
            <w:text/>
          </w:sdtPr>
          <w:sdtEndPr/>
          <w:sdtContent>
            <w:tc>
              <w:tcPr>
                <w:tcW w:w="6228" w:type="dxa"/>
              </w:tcPr>
              <w:p w14:paraId="3C93978A" w14:textId="7136FCAC" w:rsidR="00713B39" w:rsidRPr="007E53BF" w:rsidRDefault="006E16E2" w:rsidP="00FC1E85">
                <w:pPr>
                  <w:rPr>
                    <w:rFonts w:ascii="Lato" w:hAnsi="Lato"/>
                    <w:lang w:val="fr-CA"/>
                  </w:rPr>
                </w:pPr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Cliquer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ou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taper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ici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pour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saisir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du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texte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13B39" w:rsidRPr="007E53BF" w14:paraId="49F77F62" w14:textId="77777777" w:rsidTr="00FC1E85">
        <w:trPr>
          <w:trHeight w:val="395"/>
        </w:trPr>
        <w:tc>
          <w:tcPr>
            <w:tcW w:w="2628" w:type="dxa"/>
            <w:vAlign w:val="center"/>
          </w:tcPr>
          <w:p w14:paraId="1DD57281" w14:textId="77777777" w:rsidR="00713B39" w:rsidRPr="00A026D4" w:rsidRDefault="002B6FE5" w:rsidP="004C5E37">
            <w:pPr>
              <w:rPr>
                <w:rFonts w:ascii="Lato" w:hAnsi="Lato"/>
                <w:lang w:val="en-US"/>
              </w:rPr>
            </w:pPr>
            <w:r w:rsidRPr="002B6FE5">
              <w:rPr>
                <w:rFonts w:ascii="Lato" w:hAnsi="Lato"/>
                <w:sz w:val="22"/>
                <w:szCs w:val="22"/>
                <w:lang w:val="fr-CA"/>
              </w:rPr>
              <w:t>Ville</w:t>
            </w:r>
            <w:r w:rsidR="004C5E37">
              <w:rPr>
                <w:rFonts w:ascii="Lato" w:hAnsi="Lato"/>
                <w:sz w:val="22"/>
                <w:szCs w:val="22"/>
                <w:lang w:val="fr-CA"/>
              </w:rPr>
              <w:t>, p</w:t>
            </w:r>
            <w:r w:rsidRPr="002B6FE5">
              <w:rPr>
                <w:rFonts w:ascii="Lato" w:hAnsi="Lato"/>
                <w:sz w:val="22"/>
                <w:szCs w:val="22"/>
                <w:lang w:val="fr-CA"/>
              </w:rPr>
              <w:t>rovince/</w:t>
            </w:r>
            <w:r w:rsidR="001D1D3E">
              <w:rPr>
                <w:rFonts w:ascii="Lato" w:hAnsi="Lato"/>
                <w:sz w:val="22"/>
                <w:szCs w:val="22"/>
                <w:lang w:val="fr-CA"/>
              </w:rPr>
              <w:t>t</w:t>
            </w:r>
            <w:r w:rsidRPr="002B6FE5">
              <w:rPr>
                <w:rFonts w:ascii="Lato" w:hAnsi="Lato"/>
                <w:sz w:val="22"/>
                <w:szCs w:val="22"/>
                <w:lang w:val="fr-CA"/>
              </w:rPr>
              <w:t>erritoire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-1552304465"/>
            <w:placeholder>
              <w:docPart w:val="A49E473316E442DEAC1F21F201F3F764"/>
            </w:placeholder>
            <w:text/>
          </w:sdtPr>
          <w:sdtEndPr/>
          <w:sdtContent>
            <w:tc>
              <w:tcPr>
                <w:tcW w:w="6228" w:type="dxa"/>
              </w:tcPr>
              <w:p w14:paraId="2096884C" w14:textId="41E9CD0D" w:rsidR="00713B39" w:rsidRPr="007E53BF" w:rsidRDefault="006E16E2" w:rsidP="00FC1E85">
                <w:pPr>
                  <w:rPr>
                    <w:rFonts w:ascii="Lato" w:hAnsi="Lato"/>
                    <w:lang w:val="fr-CA"/>
                  </w:rPr>
                </w:pPr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Cliquer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ou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taper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ici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pour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saisir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 xml:space="preserve"> du </w:t>
                </w:r>
                <w:proofErr w:type="spellStart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texte</w:t>
                </w:r>
                <w:proofErr w:type="spellEnd"/>
                <w:r>
                  <w:rPr>
                    <w:rFonts w:ascii="Lato" w:hAnsi="Lato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36DEC026" w14:textId="77777777" w:rsidR="00713B39" w:rsidRPr="007E53BF" w:rsidRDefault="00713B39" w:rsidP="00713B39">
      <w:pPr>
        <w:rPr>
          <w:rFonts w:ascii="Lato" w:hAnsi="Lato"/>
          <w:sz w:val="22"/>
          <w:szCs w:val="22"/>
          <w:lang w:val="fr-CA"/>
        </w:rPr>
      </w:pPr>
    </w:p>
    <w:p w14:paraId="1A7E3AB6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  <w:r w:rsidRPr="00DD3208">
        <w:rPr>
          <w:rFonts w:ascii="Lato" w:hAnsi="Lato"/>
          <w:b/>
          <w:sz w:val="22"/>
          <w:szCs w:val="22"/>
          <w:lang w:val="fr-FR"/>
        </w:rPr>
        <w:t>1.</w:t>
      </w:r>
      <w:r w:rsidR="00372512" w:rsidRPr="00A026D4">
        <w:rPr>
          <w:rFonts w:ascii="Lato" w:hAnsi="Lato"/>
          <w:b/>
          <w:sz w:val="22"/>
          <w:szCs w:val="22"/>
          <w:lang w:val="en-US"/>
        </w:rPr>
        <w:t> </w:t>
      </w:r>
      <w:r w:rsidR="00826F22" w:rsidRPr="00826F22">
        <w:rPr>
          <w:rFonts w:ascii="Lato" w:hAnsi="Lato"/>
          <w:sz w:val="22"/>
          <w:szCs w:val="22"/>
          <w:lang w:val="fr-CA"/>
        </w:rPr>
        <w:t>Pourquoi souhaitez-vous devenir mentor</w:t>
      </w:r>
      <w:r w:rsidR="00826F22" w:rsidRPr="001D1D3E">
        <w:rPr>
          <w:rFonts w:ascii="Lato" w:hAnsi="Lato"/>
          <w:sz w:val="22"/>
          <w:szCs w:val="22"/>
          <w:lang w:val="fr-CA"/>
        </w:rPr>
        <w:t>?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1030916196"/>
        <w:placeholder>
          <w:docPart w:val="0D1F4EB3C2954C8CBEFF46F4BB792139"/>
        </w:placeholder>
        <w:text/>
      </w:sdtPr>
      <w:sdtEndPr/>
      <w:sdtContent>
        <w:p w14:paraId="779F27D6" w14:textId="3FF12789" w:rsidR="00713B39" w:rsidRPr="007E53BF" w:rsidRDefault="006E16E2" w:rsidP="00713B39">
          <w:pPr>
            <w:rPr>
              <w:rFonts w:ascii="Lato" w:hAnsi="Lato"/>
              <w:sz w:val="22"/>
              <w:szCs w:val="22"/>
              <w:lang w:val="fr-CA"/>
            </w:rPr>
          </w:pPr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Cliquer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ou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taper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ici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pour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saisir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du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texte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.</w:t>
          </w:r>
        </w:p>
      </w:sdtContent>
    </w:sdt>
    <w:p w14:paraId="2FC84723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  <w:r w:rsidRPr="00DD3208">
        <w:rPr>
          <w:rFonts w:ascii="Lato" w:hAnsi="Lato"/>
          <w:b/>
          <w:sz w:val="22"/>
          <w:szCs w:val="22"/>
          <w:lang w:val="fr-FR"/>
        </w:rPr>
        <w:t>2.</w:t>
      </w:r>
      <w:r w:rsidRPr="00A026D4">
        <w:rPr>
          <w:rFonts w:ascii="Lato" w:hAnsi="Lato"/>
          <w:b/>
          <w:sz w:val="22"/>
          <w:szCs w:val="22"/>
          <w:lang w:val="en-US"/>
        </w:rPr>
        <w:t> </w:t>
      </w:r>
      <w:r w:rsidR="00BE2338" w:rsidRPr="00BE2338">
        <w:rPr>
          <w:rFonts w:ascii="Lato" w:hAnsi="Lato"/>
          <w:sz w:val="22"/>
          <w:szCs w:val="22"/>
          <w:lang w:val="fr-CA"/>
        </w:rPr>
        <w:t>Méthode(s) préférée(s) pour joindre un mentoré (y compris les moyens de communication à distance) :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-592857371"/>
        <w:placeholder>
          <w:docPart w:val="AACF9D1E3E2740F8B0C6ADC1FD3EE940"/>
        </w:placeholder>
        <w:text/>
      </w:sdtPr>
      <w:sdtEndPr/>
      <w:sdtContent>
        <w:p w14:paraId="315DD013" w14:textId="3405FA62" w:rsidR="00713B39" w:rsidRPr="007E53BF" w:rsidRDefault="006E16E2" w:rsidP="00713B39">
          <w:pPr>
            <w:rPr>
              <w:rFonts w:ascii="Lato" w:hAnsi="Lato"/>
              <w:sz w:val="22"/>
              <w:szCs w:val="22"/>
              <w:lang w:val="fr-CA"/>
            </w:rPr>
          </w:pPr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Cliquer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ou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taper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ici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pour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saisir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du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texte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.</w:t>
          </w:r>
        </w:p>
      </w:sdtContent>
    </w:sdt>
    <w:p w14:paraId="770431E1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  <w:r w:rsidRPr="00DD3208">
        <w:rPr>
          <w:rFonts w:ascii="Lato" w:hAnsi="Lato"/>
          <w:b/>
          <w:sz w:val="22"/>
          <w:szCs w:val="22"/>
          <w:lang w:val="fr-FR"/>
        </w:rPr>
        <w:t>3.</w:t>
      </w:r>
      <w:r w:rsidR="00372512" w:rsidRPr="00A026D4">
        <w:rPr>
          <w:rFonts w:ascii="Lato" w:hAnsi="Lato"/>
          <w:b/>
          <w:sz w:val="22"/>
          <w:szCs w:val="22"/>
          <w:lang w:val="en-US"/>
        </w:rPr>
        <w:t> </w:t>
      </w:r>
      <w:r w:rsidR="00BE2338" w:rsidRPr="00BE2338">
        <w:rPr>
          <w:rFonts w:ascii="Lato" w:hAnsi="Lato"/>
          <w:sz w:val="22"/>
          <w:szCs w:val="22"/>
          <w:lang w:val="fr-CA"/>
        </w:rPr>
        <w:t>Jour(s) et heure(s) où vous êtes habituellement disponible pour parler à votre mentoré ou pour le rencontrer :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293733131"/>
        <w:placeholder>
          <w:docPart w:val="29E1420BCA534E4C926396F098F2BC54"/>
        </w:placeholder>
        <w:text/>
      </w:sdtPr>
      <w:sdtEndPr/>
      <w:sdtContent>
        <w:p w14:paraId="76FA81CA" w14:textId="1231C336" w:rsidR="00713B39" w:rsidRPr="007E53BF" w:rsidRDefault="006E16E2" w:rsidP="00713B39">
          <w:pPr>
            <w:rPr>
              <w:rFonts w:ascii="Lato" w:hAnsi="Lato"/>
              <w:sz w:val="22"/>
              <w:szCs w:val="22"/>
              <w:lang w:val="fr-CA"/>
            </w:rPr>
          </w:pPr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Cliquer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ou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taper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ici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pour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saisir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du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texte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.</w:t>
          </w:r>
        </w:p>
      </w:sdtContent>
    </w:sdt>
    <w:p w14:paraId="035228BC" w14:textId="77777777" w:rsidR="00713B39" w:rsidRPr="00DD3208" w:rsidRDefault="00BE2338" w:rsidP="00713B39">
      <w:pPr>
        <w:rPr>
          <w:rFonts w:ascii="Lato" w:hAnsi="Lato"/>
          <w:sz w:val="22"/>
          <w:szCs w:val="22"/>
          <w:lang w:val="fr-FR"/>
        </w:rPr>
      </w:pPr>
      <w:r w:rsidRPr="000A1E9A">
        <w:rPr>
          <w:rFonts w:ascii="Lato" w:hAnsi="Lato"/>
          <w:b/>
          <w:sz w:val="22"/>
          <w:szCs w:val="22"/>
          <w:lang w:val="fr-CA"/>
        </w:rPr>
        <w:t>4.</w:t>
      </w:r>
      <w:r w:rsidRPr="000A1E9A">
        <w:rPr>
          <w:rFonts w:ascii="Lato" w:hAnsi="Lato"/>
          <w:b/>
          <w:sz w:val="22"/>
          <w:szCs w:val="22"/>
          <w:lang w:val="fr-CA"/>
        </w:rPr>
        <w:t> </w:t>
      </w:r>
      <w:r w:rsidR="001C7587">
        <w:rPr>
          <w:rFonts w:ascii="Lato" w:hAnsi="Lato"/>
          <w:sz w:val="22"/>
          <w:szCs w:val="22"/>
          <w:lang w:val="fr-CA"/>
        </w:rPr>
        <w:t xml:space="preserve">Votre </w:t>
      </w:r>
      <w:r w:rsidR="000B4363" w:rsidRPr="000A1E9A">
        <w:rPr>
          <w:rFonts w:ascii="Lato" w:hAnsi="Lato"/>
          <w:sz w:val="22"/>
          <w:szCs w:val="22"/>
          <w:lang w:val="fr-CA"/>
        </w:rPr>
        <w:t>expérience qui serait utile</w:t>
      </w:r>
      <w:r w:rsidRPr="000A1E9A">
        <w:rPr>
          <w:rFonts w:ascii="Lato" w:hAnsi="Lato"/>
          <w:sz w:val="22"/>
          <w:szCs w:val="22"/>
          <w:lang w:val="fr-CA"/>
        </w:rPr>
        <w:t xml:space="preserve"> à un mentoré :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  <w:r w:rsidRPr="00BE2338">
        <w:rPr>
          <w:rFonts w:ascii="Lato" w:hAnsi="Lato"/>
          <w:sz w:val="22"/>
          <w:szCs w:val="22"/>
          <w:lang w:val="fr-CA"/>
        </w:rPr>
        <w:t>p. ex. Avez-vous travaillé comme salarié ou pigiste, ou les deux?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  <w:r w:rsidRPr="00BE2338">
        <w:rPr>
          <w:rFonts w:ascii="Lato" w:hAnsi="Lato"/>
          <w:sz w:val="22"/>
          <w:szCs w:val="22"/>
          <w:lang w:val="fr-CA"/>
        </w:rPr>
        <w:t>Combien d’années expérience comptez-vous?</w:t>
      </w:r>
      <w:r w:rsidR="00792BD9" w:rsidRPr="00DD3208">
        <w:rPr>
          <w:rFonts w:ascii="Lato" w:hAnsi="Lato"/>
          <w:sz w:val="22"/>
          <w:szCs w:val="22"/>
          <w:lang w:val="fr-FR"/>
        </w:rPr>
        <w:t xml:space="preserve"> </w:t>
      </w:r>
      <w:r w:rsidRPr="000B4363">
        <w:rPr>
          <w:rFonts w:ascii="Lato" w:hAnsi="Lato"/>
          <w:sz w:val="22"/>
          <w:szCs w:val="22"/>
          <w:lang w:val="fr-CA"/>
        </w:rPr>
        <w:t xml:space="preserve">Décrivez vos compétences, les types d’organismes pour lesquels vous avez travaillé et le </w:t>
      </w:r>
      <w:r w:rsidR="000B4363" w:rsidRPr="000B4363">
        <w:rPr>
          <w:rFonts w:ascii="Lato" w:hAnsi="Lato"/>
          <w:sz w:val="22"/>
          <w:szCs w:val="22"/>
          <w:lang w:val="fr-CA"/>
        </w:rPr>
        <w:t>genre de documents qui vous ont été confiés.</w:t>
      </w:r>
      <w:r w:rsidR="003F4B3D" w:rsidRPr="00DD3208">
        <w:rPr>
          <w:rFonts w:ascii="Lato" w:hAnsi="Lato"/>
          <w:sz w:val="22"/>
          <w:szCs w:val="22"/>
          <w:lang w:val="fr-FR"/>
        </w:rPr>
        <w:t xml:space="preserve"> </w:t>
      </w:r>
      <w:r w:rsidR="000B4363" w:rsidRPr="000A1E9A">
        <w:rPr>
          <w:rFonts w:ascii="Lato" w:hAnsi="Lato"/>
          <w:sz w:val="22"/>
          <w:szCs w:val="22"/>
          <w:lang w:val="fr-CA"/>
        </w:rPr>
        <w:t xml:space="preserve">Autre option, vous pouvez fournir un CV ou un lien à un profil LinkedIn ou à </w:t>
      </w:r>
      <w:r w:rsidR="001C7587">
        <w:rPr>
          <w:rFonts w:ascii="Lato" w:hAnsi="Lato"/>
          <w:sz w:val="22"/>
          <w:szCs w:val="22"/>
          <w:lang w:val="fr-CA"/>
        </w:rPr>
        <w:t xml:space="preserve">un </w:t>
      </w:r>
      <w:r w:rsidR="000A1E9A" w:rsidRPr="000A1E9A">
        <w:rPr>
          <w:rFonts w:ascii="Lato" w:hAnsi="Lato"/>
          <w:sz w:val="22"/>
          <w:szCs w:val="22"/>
          <w:lang w:val="fr-CA"/>
        </w:rPr>
        <w:t xml:space="preserve">site Web </w:t>
      </w:r>
      <w:r w:rsidR="000B4363" w:rsidRPr="000A1E9A">
        <w:rPr>
          <w:rFonts w:ascii="Lato" w:hAnsi="Lato"/>
          <w:sz w:val="22"/>
          <w:szCs w:val="22"/>
          <w:lang w:val="fr-CA"/>
        </w:rPr>
        <w:t>professionnel qui</w:t>
      </w:r>
      <w:r w:rsidR="000A1E9A" w:rsidRPr="000A1E9A">
        <w:rPr>
          <w:rFonts w:ascii="Lato" w:hAnsi="Lato"/>
          <w:sz w:val="22"/>
          <w:szCs w:val="22"/>
          <w:lang w:val="fr-CA"/>
        </w:rPr>
        <w:t xml:space="preserve"> décrit votre expérience de façon détaillée.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-1115752517"/>
        <w:placeholder>
          <w:docPart w:val="29054CB9DC4F4B44A04716496B528E0E"/>
        </w:placeholder>
        <w:text/>
      </w:sdtPr>
      <w:sdtEndPr/>
      <w:sdtContent>
        <w:p w14:paraId="01F15BA3" w14:textId="66C3402B" w:rsidR="00713B39" w:rsidRPr="007E53BF" w:rsidRDefault="006E16E2" w:rsidP="00713B39">
          <w:pPr>
            <w:rPr>
              <w:rFonts w:ascii="Lato" w:hAnsi="Lato"/>
              <w:sz w:val="22"/>
              <w:szCs w:val="22"/>
              <w:lang w:val="fr-CA"/>
            </w:rPr>
          </w:pPr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Cliquer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ou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taper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ici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pour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saisir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du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texte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.</w:t>
          </w:r>
        </w:p>
      </w:sdtContent>
    </w:sdt>
    <w:p w14:paraId="23553D8F" w14:textId="77777777" w:rsidR="00713B39" w:rsidRPr="00DD3208" w:rsidRDefault="000A1E9A" w:rsidP="00713B39">
      <w:pPr>
        <w:rPr>
          <w:rFonts w:ascii="Lato" w:hAnsi="Lato"/>
          <w:sz w:val="22"/>
          <w:szCs w:val="22"/>
          <w:lang w:val="fr-FR"/>
        </w:rPr>
      </w:pPr>
      <w:r w:rsidRPr="00B9344D">
        <w:rPr>
          <w:rFonts w:ascii="Lato" w:hAnsi="Lato"/>
          <w:b/>
          <w:sz w:val="22"/>
          <w:szCs w:val="22"/>
          <w:lang w:val="fr-CA"/>
        </w:rPr>
        <w:t>5.</w:t>
      </w:r>
      <w:r w:rsidRPr="00B9344D">
        <w:rPr>
          <w:rFonts w:ascii="Lato" w:hAnsi="Lato"/>
          <w:b/>
          <w:sz w:val="22"/>
          <w:szCs w:val="22"/>
          <w:lang w:val="fr-CA"/>
        </w:rPr>
        <w:t> </w:t>
      </w:r>
      <w:r w:rsidRPr="00B9344D">
        <w:rPr>
          <w:rFonts w:ascii="Lato" w:hAnsi="Lato"/>
          <w:sz w:val="22"/>
          <w:szCs w:val="22"/>
          <w:lang w:val="fr-CA"/>
        </w:rPr>
        <w:t xml:space="preserve">Énumérez les autres domaines dans lesquels vous avez </w:t>
      </w:r>
      <w:r w:rsidR="001C7587">
        <w:rPr>
          <w:rFonts w:ascii="Lato" w:hAnsi="Lato"/>
          <w:sz w:val="22"/>
          <w:szCs w:val="22"/>
          <w:lang w:val="fr-CA"/>
        </w:rPr>
        <w:t xml:space="preserve">acquis </w:t>
      </w:r>
      <w:r w:rsidRPr="00B9344D">
        <w:rPr>
          <w:rFonts w:ascii="Lato" w:hAnsi="Lato"/>
          <w:sz w:val="22"/>
          <w:szCs w:val="22"/>
          <w:lang w:val="fr-CA"/>
        </w:rPr>
        <w:t xml:space="preserve">un savoir-faire et vous sentez à l’aise </w:t>
      </w:r>
      <w:r w:rsidR="001C7587">
        <w:rPr>
          <w:rFonts w:ascii="Lato" w:hAnsi="Lato"/>
          <w:sz w:val="22"/>
          <w:szCs w:val="22"/>
          <w:lang w:val="fr-CA"/>
        </w:rPr>
        <w:t>d’</w:t>
      </w:r>
      <w:r w:rsidRPr="00B9344D">
        <w:rPr>
          <w:rFonts w:ascii="Lato" w:hAnsi="Lato"/>
          <w:sz w:val="22"/>
          <w:szCs w:val="22"/>
          <w:lang w:val="fr-CA"/>
        </w:rPr>
        <w:t>encadre</w:t>
      </w:r>
      <w:r w:rsidR="001C7587">
        <w:rPr>
          <w:rFonts w:ascii="Lato" w:hAnsi="Lato"/>
          <w:sz w:val="22"/>
          <w:szCs w:val="22"/>
          <w:lang w:val="fr-CA"/>
        </w:rPr>
        <w:t>r</w:t>
      </w:r>
      <w:r w:rsidRPr="00B9344D">
        <w:rPr>
          <w:rFonts w:ascii="Lato" w:hAnsi="Lato"/>
          <w:sz w:val="22"/>
          <w:szCs w:val="22"/>
          <w:lang w:val="fr-CA"/>
        </w:rPr>
        <w:t xml:space="preserve"> quelqu’un (p. ex., effectuer des transitions professionnelle</w:t>
      </w:r>
      <w:r w:rsidR="001C7587">
        <w:rPr>
          <w:rFonts w:ascii="Lato" w:hAnsi="Lato"/>
          <w:sz w:val="22"/>
          <w:szCs w:val="22"/>
          <w:lang w:val="fr-CA"/>
        </w:rPr>
        <w:t>s</w:t>
      </w:r>
      <w:r w:rsidRPr="00B9344D">
        <w:rPr>
          <w:rFonts w:ascii="Lato" w:hAnsi="Lato"/>
          <w:sz w:val="22"/>
          <w:szCs w:val="22"/>
          <w:lang w:val="fr-CA"/>
        </w:rPr>
        <w:t>, donner une estimation, utiliser un</w:t>
      </w:r>
      <w:r w:rsidR="00B9344D" w:rsidRPr="00B9344D">
        <w:rPr>
          <w:rFonts w:ascii="Lato" w:hAnsi="Lato"/>
          <w:sz w:val="22"/>
          <w:szCs w:val="22"/>
          <w:lang w:val="fr-CA"/>
        </w:rPr>
        <w:t xml:space="preserve"> certain logiciel</w:t>
      </w:r>
      <w:r w:rsidRPr="00B9344D">
        <w:rPr>
          <w:rFonts w:ascii="Lato" w:hAnsi="Lato"/>
          <w:sz w:val="22"/>
          <w:szCs w:val="22"/>
          <w:lang w:val="fr-CA"/>
        </w:rPr>
        <w:t>)</w:t>
      </w:r>
      <w:r w:rsidR="00B9344D" w:rsidRPr="00B9344D">
        <w:rPr>
          <w:rFonts w:ascii="Lato" w:hAnsi="Lato"/>
          <w:sz w:val="22"/>
          <w:szCs w:val="22"/>
          <w:lang w:val="fr-CA"/>
        </w:rPr>
        <w:t> </w:t>
      </w:r>
      <w:r w:rsidRPr="00B9344D">
        <w:rPr>
          <w:rFonts w:ascii="Lato" w:hAnsi="Lato"/>
          <w:sz w:val="22"/>
          <w:szCs w:val="22"/>
          <w:lang w:val="fr-CA"/>
        </w:rPr>
        <w:t>: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-1231618479"/>
        <w:placeholder>
          <w:docPart w:val="5CA9A82199424CF4ACBA9E216A64CD99"/>
        </w:placeholder>
        <w:text/>
      </w:sdtPr>
      <w:sdtEndPr/>
      <w:sdtContent>
        <w:p w14:paraId="18274A0C" w14:textId="59DCDE9E" w:rsidR="00713B39" w:rsidRPr="007E53BF" w:rsidRDefault="006E16E2" w:rsidP="00713B39">
          <w:pPr>
            <w:rPr>
              <w:rFonts w:ascii="Lato" w:hAnsi="Lato"/>
              <w:sz w:val="22"/>
              <w:szCs w:val="22"/>
              <w:lang w:val="fr-CA"/>
            </w:rPr>
          </w:pPr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Cliquer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ou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taper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ici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pour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saisir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du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texte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.</w:t>
          </w:r>
        </w:p>
      </w:sdtContent>
    </w:sdt>
    <w:p w14:paraId="36507BE9" w14:textId="77777777" w:rsidR="00713B39" w:rsidRPr="00DD3208" w:rsidRDefault="00B9344D" w:rsidP="00713B39">
      <w:pPr>
        <w:rPr>
          <w:rFonts w:ascii="Lato" w:hAnsi="Lato"/>
          <w:sz w:val="22"/>
          <w:szCs w:val="22"/>
          <w:lang w:val="fr-FR"/>
        </w:rPr>
      </w:pPr>
      <w:r w:rsidRPr="00B9344D">
        <w:rPr>
          <w:rFonts w:ascii="Lato" w:hAnsi="Lato"/>
          <w:b/>
          <w:sz w:val="22"/>
          <w:szCs w:val="22"/>
          <w:lang w:val="fr-CA"/>
        </w:rPr>
        <w:t>6.</w:t>
      </w:r>
      <w:r w:rsidRPr="00B9344D">
        <w:rPr>
          <w:rFonts w:ascii="Lato" w:hAnsi="Lato"/>
          <w:b/>
          <w:sz w:val="22"/>
          <w:szCs w:val="22"/>
          <w:lang w:val="fr-CA"/>
        </w:rPr>
        <w:t> </w:t>
      </w:r>
      <w:r w:rsidR="001D1D3E" w:rsidRPr="001D1D3E">
        <w:rPr>
          <w:rFonts w:ascii="Lato" w:hAnsi="Lato"/>
          <w:sz w:val="22"/>
          <w:szCs w:val="22"/>
          <w:lang w:val="fr-CA"/>
        </w:rPr>
        <w:t>Y</w:t>
      </w:r>
      <w:r w:rsidRPr="00B9344D">
        <w:rPr>
          <w:rFonts w:ascii="Lato" w:hAnsi="Lato"/>
          <w:sz w:val="22"/>
          <w:szCs w:val="22"/>
          <w:lang w:val="fr-CA"/>
        </w:rPr>
        <w:t xml:space="preserve"> a-t-il des domaines que vous NE VOULEZ PAS aborder dans une relation de mentorat; par exemple parce que vous ne vous sentez pas qualifié dans ce domaine?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662132047"/>
        <w:placeholder>
          <w:docPart w:val="1C07629FC86F40E8B9AE3DBDF3428F60"/>
        </w:placeholder>
        <w:text/>
      </w:sdtPr>
      <w:sdtEndPr/>
      <w:sdtContent>
        <w:p w14:paraId="48AE7369" w14:textId="51357475" w:rsidR="00713B39" w:rsidRPr="007E53BF" w:rsidRDefault="006E16E2" w:rsidP="00713B39">
          <w:pPr>
            <w:rPr>
              <w:rFonts w:ascii="Lato" w:hAnsi="Lato"/>
              <w:sz w:val="22"/>
              <w:szCs w:val="22"/>
              <w:lang w:val="fr-CA"/>
            </w:rPr>
          </w:pPr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Cliquer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ou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taper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ici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pour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saisir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 xml:space="preserve"> du </w:t>
          </w:r>
          <w:proofErr w:type="spellStart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texte</w:t>
          </w:r>
          <w:proofErr w:type="spellEnd"/>
          <w:r>
            <w:rPr>
              <w:rFonts w:ascii="Lato" w:hAnsi="Lato"/>
              <w:color w:val="808080" w:themeColor="background1" w:themeShade="80"/>
              <w:sz w:val="22"/>
              <w:szCs w:val="22"/>
            </w:rPr>
            <w:t>.</w:t>
          </w:r>
        </w:p>
      </w:sdtContent>
    </w:sdt>
    <w:p w14:paraId="678E4DD9" w14:textId="77777777" w:rsidR="00CE45B9" w:rsidRPr="007E53BF" w:rsidRDefault="00CE45B9" w:rsidP="00713B39">
      <w:pPr>
        <w:rPr>
          <w:rFonts w:ascii="Lato" w:hAnsi="Lato"/>
          <w:b/>
          <w:sz w:val="22"/>
          <w:szCs w:val="22"/>
          <w:lang w:val="fr-CA"/>
        </w:rPr>
      </w:pPr>
    </w:p>
    <w:p w14:paraId="594D5B57" w14:textId="77777777" w:rsidR="00713B39" w:rsidRPr="00DD3208" w:rsidRDefault="00B9344D" w:rsidP="00713B39">
      <w:pPr>
        <w:rPr>
          <w:rFonts w:ascii="Lato" w:hAnsi="Lato"/>
          <w:b/>
          <w:sz w:val="22"/>
          <w:szCs w:val="22"/>
          <w:lang w:val="fr-FR"/>
        </w:rPr>
      </w:pPr>
      <w:r w:rsidRPr="00B9344D">
        <w:rPr>
          <w:rFonts w:ascii="Lato" w:hAnsi="Lato"/>
          <w:b/>
          <w:sz w:val="22"/>
          <w:szCs w:val="22"/>
          <w:lang w:val="fr-CA"/>
        </w:rPr>
        <w:t>Envoyez le formulaire dûment rempli à :</w:t>
      </w:r>
      <w:r w:rsidR="00713B39" w:rsidRPr="00DD3208">
        <w:rPr>
          <w:rFonts w:ascii="Lato" w:hAnsi="Lato"/>
          <w:b/>
          <w:sz w:val="22"/>
          <w:szCs w:val="22"/>
          <w:lang w:val="fr-FR"/>
        </w:rPr>
        <w:t xml:space="preserve"> </w:t>
      </w:r>
      <w:r w:rsidRPr="00B9344D">
        <w:rPr>
          <w:rFonts w:ascii="Lato" w:hAnsi="Lato"/>
          <w:b/>
          <w:sz w:val="22"/>
          <w:szCs w:val="22"/>
          <w:lang w:val="fr-CA"/>
        </w:rPr>
        <w:t>mentorship@editors.ca.</w:t>
      </w:r>
      <w:r w:rsidR="00713B39" w:rsidRPr="00DD3208">
        <w:rPr>
          <w:rFonts w:ascii="Lato" w:hAnsi="Lato"/>
          <w:b/>
          <w:sz w:val="22"/>
          <w:szCs w:val="22"/>
          <w:lang w:val="fr-FR"/>
        </w:rPr>
        <w:t xml:space="preserve"> </w:t>
      </w:r>
    </w:p>
    <w:p w14:paraId="07B60CD3" w14:textId="77777777" w:rsidR="00713B39" w:rsidRPr="00DD3208" w:rsidRDefault="00713B39" w:rsidP="00713B39">
      <w:pPr>
        <w:rPr>
          <w:rFonts w:ascii="Lato" w:hAnsi="Lato"/>
          <w:b/>
          <w:sz w:val="22"/>
          <w:szCs w:val="22"/>
          <w:lang w:val="fr-FR"/>
        </w:rPr>
      </w:pPr>
    </w:p>
    <w:p w14:paraId="6E16A390" w14:textId="77777777" w:rsidR="00713B39" w:rsidRPr="00DD3208" w:rsidRDefault="00B9344D" w:rsidP="00713B39">
      <w:pPr>
        <w:rPr>
          <w:rFonts w:ascii="Lato" w:hAnsi="Lato"/>
          <w:sz w:val="22"/>
          <w:szCs w:val="22"/>
          <w:lang w:val="fr-FR"/>
        </w:rPr>
      </w:pPr>
      <w:r w:rsidRPr="00B9344D">
        <w:rPr>
          <w:rFonts w:ascii="Lato" w:hAnsi="Lato"/>
          <w:sz w:val="22"/>
          <w:szCs w:val="22"/>
          <w:lang w:val="fr-CA"/>
        </w:rPr>
        <w:t>Nous vous remercions de l’intérêt que vous portez au Programme de mentorat John Eerkes-Medrano.</w:t>
      </w:r>
      <w:r w:rsidR="00713B39" w:rsidRPr="00DD3208">
        <w:rPr>
          <w:rFonts w:ascii="Lato" w:hAnsi="Lato"/>
          <w:sz w:val="22"/>
          <w:szCs w:val="22"/>
          <w:lang w:val="fr-FR"/>
        </w:rPr>
        <w:t xml:space="preserve"> </w:t>
      </w:r>
      <w:r w:rsidRPr="00B9344D">
        <w:rPr>
          <w:rFonts w:ascii="Lato" w:hAnsi="Lato"/>
          <w:sz w:val="22"/>
          <w:szCs w:val="22"/>
          <w:lang w:val="fr-CA"/>
        </w:rPr>
        <w:t>Nous communiquerons avec vous pour confirmer votre admissibilité et pour vous informer de votre jumelage avec un mentoré qui convient.</w:t>
      </w:r>
    </w:p>
    <w:p w14:paraId="758DABE4" w14:textId="77777777" w:rsidR="00713B39" w:rsidRPr="00DD3208" w:rsidRDefault="00713B39" w:rsidP="00713B39">
      <w:pPr>
        <w:rPr>
          <w:rFonts w:ascii="Lato" w:hAnsi="Lato"/>
          <w:sz w:val="22"/>
          <w:szCs w:val="22"/>
          <w:lang w:val="fr-FR"/>
        </w:rPr>
      </w:pPr>
    </w:p>
    <w:p w14:paraId="57084F46" w14:textId="77777777" w:rsidR="00886276" w:rsidRPr="00DD3208" w:rsidRDefault="00886276">
      <w:pPr>
        <w:rPr>
          <w:rFonts w:ascii="Lato" w:hAnsi="Lato"/>
          <w:lang w:val="fr-FR"/>
        </w:rPr>
      </w:pPr>
    </w:p>
    <w:sectPr w:rsidR="00886276" w:rsidRPr="00DD3208" w:rsidSect="00B67532">
      <w:footnotePr>
        <w:numFmt w:val="chicago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5B1A" w14:textId="77777777" w:rsidR="00270BDF" w:rsidRDefault="00270BDF" w:rsidP="00E02CE0">
      <w:r>
        <w:separator/>
      </w:r>
    </w:p>
  </w:endnote>
  <w:endnote w:type="continuationSeparator" w:id="0">
    <w:p w14:paraId="06D8EF46" w14:textId="77777777" w:rsidR="00270BDF" w:rsidRDefault="00270BDF" w:rsidP="00E0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9BFF" w14:textId="77777777" w:rsidR="00270BDF" w:rsidRDefault="00270BDF" w:rsidP="00E02CE0">
      <w:r>
        <w:separator/>
      </w:r>
    </w:p>
  </w:footnote>
  <w:footnote w:type="continuationSeparator" w:id="0">
    <w:p w14:paraId="79D6B8DE" w14:textId="77777777" w:rsidR="00270BDF" w:rsidRDefault="00270BDF" w:rsidP="00E02CE0">
      <w:r>
        <w:continuationSeparator/>
      </w:r>
    </w:p>
  </w:footnote>
  <w:footnote w:id="1">
    <w:p w14:paraId="3F2A9D7B" w14:textId="77777777" w:rsidR="00E02CE0" w:rsidRPr="00DD3208" w:rsidRDefault="00E02CE0" w:rsidP="00E02CE0">
      <w:pPr>
        <w:rPr>
          <w:rFonts w:ascii="Lato" w:hAnsi="Lato"/>
          <w:b/>
          <w:lang w:val="fr-FR"/>
        </w:rPr>
      </w:pPr>
      <w:r w:rsidRPr="00A026D4">
        <w:rPr>
          <w:rStyle w:val="FootnoteReference"/>
          <w:rFonts w:ascii="Lato" w:hAnsi="Lato"/>
        </w:rPr>
        <w:footnoteRef/>
      </w:r>
      <w:r w:rsidRPr="00DD3208">
        <w:rPr>
          <w:rFonts w:ascii="Lato" w:hAnsi="Lato"/>
          <w:lang w:val="fr-FR"/>
        </w:rPr>
        <w:t xml:space="preserve"> </w:t>
      </w:r>
      <w:r w:rsidR="002B6FE5" w:rsidRPr="00DD3208">
        <w:rPr>
          <w:rFonts w:ascii="Lato" w:hAnsi="Lato"/>
          <w:b/>
          <w:lang w:val="fr-FR"/>
        </w:rPr>
        <w:t>À propos de John Eerkes-Medrano</w:t>
      </w:r>
    </w:p>
    <w:p w14:paraId="60E857AA" w14:textId="77777777" w:rsidR="00E02CE0" w:rsidRPr="00DD3208" w:rsidRDefault="002B6FE5" w:rsidP="00E02CE0">
      <w:pPr>
        <w:pStyle w:val="FootnoteText"/>
        <w:rPr>
          <w:rFonts w:ascii="Lato" w:hAnsi="Lato"/>
          <w:lang w:val="fr-FR"/>
        </w:rPr>
      </w:pPr>
      <w:r w:rsidRPr="00DD3208">
        <w:rPr>
          <w:rFonts w:ascii="Lato" w:hAnsi="Lato"/>
          <w:sz w:val="22"/>
          <w:szCs w:val="22"/>
          <w:lang w:val="fr-FR"/>
        </w:rPr>
        <w:t>Membre de longue date de Réviseurs Canada, John Eerkes-Medrano, qui est décédé en juin 2015 à l’âge de 64</w:t>
      </w:r>
      <w:r w:rsidR="002606AA" w:rsidRPr="00DD3208">
        <w:rPr>
          <w:rFonts w:ascii="Lato" w:hAnsi="Lato"/>
          <w:sz w:val="22"/>
          <w:szCs w:val="22"/>
          <w:lang w:val="fr-FR"/>
        </w:rPr>
        <w:t> </w:t>
      </w:r>
      <w:r w:rsidRPr="00DD3208">
        <w:rPr>
          <w:rFonts w:ascii="Lato" w:hAnsi="Lato"/>
          <w:sz w:val="22"/>
          <w:szCs w:val="22"/>
          <w:lang w:val="fr-FR"/>
        </w:rPr>
        <w:t>ans, s’est acquis le respect et la loyauté des auteurs avec qui il a collaboré</w:t>
      </w:r>
      <w:r w:rsidRPr="00DD3208">
        <w:rPr>
          <w:noProof/>
          <w:color w:val="008000"/>
          <w:sz w:val="17"/>
          <w:lang w:val="fr-FR"/>
        </w:rPr>
        <w:t xml:space="preserve">. </w:t>
      </w:r>
      <w:r w:rsidRPr="00DD3208">
        <w:rPr>
          <w:rFonts w:ascii="Lato" w:hAnsi="Lato"/>
          <w:sz w:val="22"/>
          <w:szCs w:val="22"/>
          <w:lang w:val="fr-FR"/>
        </w:rPr>
        <w:t>Il a remporté deux fois le prix d’excellence Tom-Fairley en plus d’avoir agi comme enseignant et mentor.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A7F"/>
    <w:multiLevelType w:val="hybridMultilevel"/>
    <w:tmpl w:val="C5249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713B39"/>
    <w:rsid w:val="000967AF"/>
    <w:rsid w:val="000A1E9A"/>
    <w:rsid w:val="000B4363"/>
    <w:rsid w:val="001A5256"/>
    <w:rsid w:val="001C7587"/>
    <w:rsid w:val="001D1D3E"/>
    <w:rsid w:val="001E0DEF"/>
    <w:rsid w:val="002606AA"/>
    <w:rsid w:val="00270BDF"/>
    <w:rsid w:val="002B6FE5"/>
    <w:rsid w:val="00372512"/>
    <w:rsid w:val="00382608"/>
    <w:rsid w:val="003B6EB3"/>
    <w:rsid w:val="003F4B3D"/>
    <w:rsid w:val="004071EA"/>
    <w:rsid w:val="00412AD7"/>
    <w:rsid w:val="004B444E"/>
    <w:rsid w:val="004C5E37"/>
    <w:rsid w:val="00595F6F"/>
    <w:rsid w:val="006247C1"/>
    <w:rsid w:val="00631D94"/>
    <w:rsid w:val="00685F7F"/>
    <w:rsid w:val="006E16E2"/>
    <w:rsid w:val="00713B39"/>
    <w:rsid w:val="00792BD9"/>
    <w:rsid w:val="007E53BF"/>
    <w:rsid w:val="007F4A6A"/>
    <w:rsid w:val="0081590D"/>
    <w:rsid w:val="008237F4"/>
    <w:rsid w:val="00826F22"/>
    <w:rsid w:val="00833950"/>
    <w:rsid w:val="00846FAF"/>
    <w:rsid w:val="00886276"/>
    <w:rsid w:val="0092174B"/>
    <w:rsid w:val="00983F1B"/>
    <w:rsid w:val="00A026D4"/>
    <w:rsid w:val="00A2006B"/>
    <w:rsid w:val="00B30583"/>
    <w:rsid w:val="00B9344D"/>
    <w:rsid w:val="00BC5D85"/>
    <w:rsid w:val="00BE2338"/>
    <w:rsid w:val="00C11379"/>
    <w:rsid w:val="00CB1F3E"/>
    <w:rsid w:val="00CE45B9"/>
    <w:rsid w:val="00CF37FD"/>
    <w:rsid w:val="00D35AA8"/>
    <w:rsid w:val="00DD3208"/>
    <w:rsid w:val="00DE03B7"/>
    <w:rsid w:val="00DE2194"/>
    <w:rsid w:val="00E02CE0"/>
    <w:rsid w:val="00E67343"/>
    <w:rsid w:val="00E85ADA"/>
    <w:rsid w:val="00F340F2"/>
    <w:rsid w:val="00F95E86"/>
    <w:rsid w:val="00FB1B7A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33D8"/>
  <w15:docId w15:val="{54FCFDC2-20D7-4826-9ABE-323BF4B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B3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E45B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C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CE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02CE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02CE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CE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5C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D1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3E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%20Brown\Documents\Custom%20Office%20Templates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5073AA2B02483CB4FABE69DFA2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5250-8100-482F-9BAB-040B627B0110}"/>
      </w:docPartPr>
      <w:docPartBody>
        <w:p w:rsidR="006057D8" w:rsidRDefault="00C80C1F" w:rsidP="00C80C1F">
          <w:pPr>
            <w:pStyle w:val="B65073AA2B02483CB4FABE69DFA2B0A7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AB727A6B804907BE92B07492D4F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AEB5-DDD9-4810-8940-72E14A40E595}"/>
      </w:docPartPr>
      <w:docPartBody>
        <w:p w:rsidR="006057D8" w:rsidRDefault="00C80C1F" w:rsidP="00C80C1F">
          <w:pPr>
            <w:pStyle w:val="AAAB727A6B804907BE92B07492D4F43C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093E646025450AAFCC576FD9AE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36AF-FD42-4085-A8F3-30714180F29E}"/>
      </w:docPartPr>
      <w:docPartBody>
        <w:p w:rsidR="006057D8" w:rsidRDefault="00C80C1F" w:rsidP="00C80C1F">
          <w:pPr>
            <w:pStyle w:val="08093E646025450AAFCC576FD9AE9A74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9E473316E442DEAC1F21F201F3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A226-6231-4713-9EC5-957AF67A4CB5}"/>
      </w:docPartPr>
      <w:docPartBody>
        <w:p w:rsidR="006057D8" w:rsidRDefault="00C80C1F" w:rsidP="00C80C1F">
          <w:pPr>
            <w:pStyle w:val="A49E473316E442DEAC1F21F201F3F764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1F4EB3C2954C8CBEFF46F4BB79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A3FE-9C56-4002-A5B9-BD39BB707478}"/>
      </w:docPartPr>
      <w:docPartBody>
        <w:p w:rsidR="0065013C" w:rsidRDefault="00122939" w:rsidP="00122939">
          <w:pPr>
            <w:pStyle w:val="0D1F4EB3C2954C8CBEFF46F4BB792139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CF9D1E3E2740F8B0C6ADC1FD3E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548E-1601-4342-9961-A97458A7855B}"/>
      </w:docPartPr>
      <w:docPartBody>
        <w:p w:rsidR="0065013C" w:rsidRDefault="00122939" w:rsidP="00122939">
          <w:pPr>
            <w:pStyle w:val="AACF9D1E3E2740F8B0C6ADC1FD3EE940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E1420BCA534E4C926396F098F2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76FA2-9805-459C-99C2-4BCB1AE79817}"/>
      </w:docPartPr>
      <w:docPartBody>
        <w:p w:rsidR="0065013C" w:rsidRDefault="00122939" w:rsidP="00122939">
          <w:pPr>
            <w:pStyle w:val="29E1420BCA534E4C926396F098F2BC54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054CB9DC4F4B44A04716496B52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DE03-F7AC-482D-8DA9-739FBA16D009}"/>
      </w:docPartPr>
      <w:docPartBody>
        <w:p w:rsidR="0065013C" w:rsidRDefault="00122939" w:rsidP="00122939">
          <w:pPr>
            <w:pStyle w:val="29054CB9DC4F4B44A04716496B528E0E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A9A82199424CF4ACBA9E216A64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2679-188F-4905-AE3D-17C6665013A7}"/>
      </w:docPartPr>
      <w:docPartBody>
        <w:p w:rsidR="0065013C" w:rsidRDefault="00122939" w:rsidP="00122939">
          <w:pPr>
            <w:pStyle w:val="5CA9A82199424CF4ACBA9E216A64CD99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07629FC86F40E8B9AE3DBDF342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1525-7A21-47C4-A895-54B321A15ED9}"/>
      </w:docPartPr>
      <w:docPartBody>
        <w:p w:rsidR="0065013C" w:rsidRDefault="00122939" w:rsidP="00122939">
          <w:pPr>
            <w:pStyle w:val="1C07629FC86F40E8B9AE3DBDF3428F60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0C1F"/>
    <w:rsid w:val="0004170E"/>
    <w:rsid w:val="00122939"/>
    <w:rsid w:val="001262F3"/>
    <w:rsid w:val="002038FF"/>
    <w:rsid w:val="005514F2"/>
    <w:rsid w:val="006057D8"/>
    <w:rsid w:val="00644837"/>
    <w:rsid w:val="0065013C"/>
    <w:rsid w:val="008563F0"/>
    <w:rsid w:val="0086232A"/>
    <w:rsid w:val="009B2674"/>
    <w:rsid w:val="00A3107E"/>
    <w:rsid w:val="00BD5763"/>
    <w:rsid w:val="00C80C1F"/>
    <w:rsid w:val="00DE2926"/>
    <w:rsid w:val="00EF3D69"/>
    <w:rsid w:val="00F406B8"/>
    <w:rsid w:val="00F54818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939"/>
  </w:style>
  <w:style w:type="paragraph" w:customStyle="1" w:styleId="B65073AA2B02483CB4FABE69DFA2B0A7">
    <w:name w:val="B65073AA2B02483CB4FABE69DFA2B0A7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AAB727A6B804907BE92B07492D4F43C">
    <w:name w:val="AAAB727A6B804907BE92B07492D4F43C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8093E646025450AAFCC576FD9AE9A74">
    <w:name w:val="08093E646025450AAFCC576FD9AE9A74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49E473316E442DEAC1F21F201F3F764">
    <w:name w:val="A49E473316E442DEAC1F21F201F3F764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4C061DB5CAC4271AC5389BA7BA9E993">
    <w:name w:val="94C061DB5CAC4271AC5389BA7BA9E993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A1EE8E9635421BA7065C4E161B1591">
    <w:name w:val="97A1EE8E9635421BA7065C4E161B1591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A0FAC829DCD4B95BDD3EBA17FFD3D18">
    <w:name w:val="FA0FAC829DCD4B95BDD3EBA17FFD3D18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EDF4037A5B24260907EBC7DB5C2C955">
    <w:name w:val="2EDF4037A5B24260907EBC7DB5C2C955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11DD67B288943AD98F7118A6B96973C">
    <w:name w:val="911DD67B288943AD98F7118A6B96973C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AE0E48E531940328B3AE2062F828FD5">
    <w:name w:val="1AE0E48E531940328B3AE2062F828FD5"/>
    <w:rsid w:val="00C8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290EB7BCD664E319F02D57289BFED02">
    <w:name w:val="A290EB7BCD664E319F02D57289BFED02"/>
    <w:rsid w:val="00122939"/>
    <w:pPr>
      <w:spacing w:after="200" w:line="276" w:lineRule="auto"/>
    </w:pPr>
    <w:rPr>
      <w:lang w:val="en-CA" w:eastAsia="en-CA"/>
    </w:rPr>
  </w:style>
  <w:style w:type="paragraph" w:customStyle="1" w:styleId="0D1F4EB3C2954C8CBEFF46F4BB792139">
    <w:name w:val="0D1F4EB3C2954C8CBEFF46F4BB792139"/>
    <w:rsid w:val="00122939"/>
    <w:pPr>
      <w:spacing w:after="200" w:line="276" w:lineRule="auto"/>
    </w:pPr>
    <w:rPr>
      <w:lang w:val="en-CA" w:eastAsia="en-CA"/>
    </w:rPr>
  </w:style>
  <w:style w:type="paragraph" w:customStyle="1" w:styleId="7ACA302E47B54934A5F13B10D56D5B58">
    <w:name w:val="7ACA302E47B54934A5F13B10D56D5B58"/>
    <w:rsid w:val="00122939"/>
    <w:pPr>
      <w:spacing w:after="200" w:line="276" w:lineRule="auto"/>
    </w:pPr>
    <w:rPr>
      <w:lang w:val="en-CA" w:eastAsia="en-CA"/>
    </w:rPr>
  </w:style>
  <w:style w:type="paragraph" w:customStyle="1" w:styleId="AACF9D1E3E2740F8B0C6ADC1FD3EE940">
    <w:name w:val="AACF9D1E3E2740F8B0C6ADC1FD3EE940"/>
    <w:rsid w:val="00122939"/>
    <w:pPr>
      <w:spacing w:after="200" w:line="276" w:lineRule="auto"/>
    </w:pPr>
    <w:rPr>
      <w:lang w:val="en-CA" w:eastAsia="en-CA"/>
    </w:rPr>
  </w:style>
  <w:style w:type="paragraph" w:customStyle="1" w:styleId="6B43FFF414A6492EB27D46B3FC4BAB86">
    <w:name w:val="6B43FFF414A6492EB27D46B3FC4BAB86"/>
    <w:rsid w:val="00122939"/>
    <w:pPr>
      <w:spacing w:after="200" w:line="276" w:lineRule="auto"/>
    </w:pPr>
    <w:rPr>
      <w:lang w:val="en-CA" w:eastAsia="en-CA"/>
    </w:rPr>
  </w:style>
  <w:style w:type="paragraph" w:customStyle="1" w:styleId="29E1420BCA534E4C926396F098F2BC54">
    <w:name w:val="29E1420BCA534E4C926396F098F2BC54"/>
    <w:rsid w:val="00122939"/>
    <w:pPr>
      <w:spacing w:after="200" w:line="276" w:lineRule="auto"/>
    </w:pPr>
    <w:rPr>
      <w:lang w:val="en-CA" w:eastAsia="en-CA"/>
    </w:rPr>
  </w:style>
  <w:style w:type="paragraph" w:customStyle="1" w:styleId="FDD7CCB4D0294200B7F1815FAD4844F4">
    <w:name w:val="FDD7CCB4D0294200B7F1815FAD4844F4"/>
    <w:rsid w:val="00122939"/>
    <w:pPr>
      <w:spacing w:after="200" w:line="276" w:lineRule="auto"/>
    </w:pPr>
    <w:rPr>
      <w:lang w:val="en-CA" w:eastAsia="en-CA"/>
    </w:rPr>
  </w:style>
  <w:style w:type="paragraph" w:customStyle="1" w:styleId="29054CB9DC4F4B44A04716496B528E0E">
    <w:name w:val="29054CB9DC4F4B44A04716496B528E0E"/>
    <w:rsid w:val="00122939"/>
    <w:pPr>
      <w:spacing w:after="200" w:line="276" w:lineRule="auto"/>
    </w:pPr>
    <w:rPr>
      <w:lang w:val="en-CA" w:eastAsia="en-CA"/>
    </w:rPr>
  </w:style>
  <w:style w:type="paragraph" w:customStyle="1" w:styleId="1D09CCE4202F4D8C9A45A6879327E6DE">
    <w:name w:val="1D09CCE4202F4D8C9A45A6879327E6DE"/>
    <w:rsid w:val="00122939"/>
    <w:pPr>
      <w:spacing w:after="200" w:line="276" w:lineRule="auto"/>
    </w:pPr>
    <w:rPr>
      <w:lang w:val="en-CA" w:eastAsia="en-CA"/>
    </w:rPr>
  </w:style>
  <w:style w:type="paragraph" w:customStyle="1" w:styleId="5CA9A82199424CF4ACBA9E216A64CD99">
    <w:name w:val="5CA9A82199424CF4ACBA9E216A64CD99"/>
    <w:rsid w:val="00122939"/>
    <w:pPr>
      <w:spacing w:after="200" w:line="276" w:lineRule="auto"/>
    </w:pPr>
    <w:rPr>
      <w:lang w:val="en-CA" w:eastAsia="en-CA"/>
    </w:rPr>
  </w:style>
  <w:style w:type="paragraph" w:customStyle="1" w:styleId="51A574F25ECF4EF1BE1235DE98E5C3B6">
    <w:name w:val="51A574F25ECF4EF1BE1235DE98E5C3B6"/>
    <w:rsid w:val="00122939"/>
    <w:pPr>
      <w:spacing w:after="200" w:line="276" w:lineRule="auto"/>
    </w:pPr>
    <w:rPr>
      <w:lang w:val="en-CA" w:eastAsia="en-CA"/>
    </w:rPr>
  </w:style>
  <w:style w:type="paragraph" w:customStyle="1" w:styleId="1C07629FC86F40E8B9AE3DBDF3428F60">
    <w:name w:val="1C07629FC86F40E8B9AE3DBDF3428F60"/>
    <w:rsid w:val="00122939"/>
    <w:pPr>
      <w:spacing w:after="200" w:line="276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4D0A-B2A6-4CF7-B9F7-789689D8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</dc:creator>
  <cp:lastModifiedBy>Michelle Ou</cp:lastModifiedBy>
  <cp:revision>1</cp:revision>
  <cp:lastPrinted>2017-03-08T19:31:00Z</cp:lastPrinted>
  <dcterms:created xsi:type="dcterms:W3CDTF">2020-02-11T05:40:00Z</dcterms:created>
  <dcterms:modified xsi:type="dcterms:W3CDTF">2020-02-11T19:07:00Z</dcterms:modified>
</cp:coreProperties>
</file>